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7" w:rsidRDefault="00933FF7" w:rsidP="00913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F2E">
        <w:rPr>
          <w:rFonts w:ascii="Times New Roman" w:hAnsi="Times New Roman" w:cs="Times New Roman"/>
          <w:sz w:val="24"/>
          <w:szCs w:val="24"/>
        </w:rPr>
        <w:t>MÜRACAAT DİLEKÇESİ</w:t>
      </w:r>
    </w:p>
    <w:p w:rsidR="00933FF7" w:rsidRPr="00913F2E" w:rsidRDefault="00933FF7" w:rsidP="00913F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FF7" w:rsidRPr="00913F2E" w:rsidRDefault="00933FF7">
      <w:pPr>
        <w:rPr>
          <w:rFonts w:ascii="Times New Roman" w:hAnsi="Times New Roman" w:cs="Times New Roman"/>
        </w:rPr>
      </w:pPr>
      <w:r w:rsidRPr="00913F2E">
        <w:rPr>
          <w:rFonts w:ascii="Times New Roman" w:hAnsi="Times New Roman" w:cs="Times New Roman"/>
        </w:rPr>
        <w:t>GÖREV YERİ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F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………………..</w:t>
      </w:r>
    </w:p>
    <w:p w:rsidR="00933FF7" w:rsidRPr="00913F2E" w:rsidRDefault="00933FF7">
      <w:pPr>
        <w:rPr>
          <w:rFonts w:ascii="Times New Roman" w:hAnsi="Times New Roman" w:cs="Times New Roman"/>
        </w:rPr>
      </w:pPr>
      <w:r w:rsidRPr="00913F2E">
        <w:rPr>
          <w:rFonts w:ascii="Times New Roman" w:hAnsi="Times New Roman" w:cs="Times New Roman"/>
        </w:rPr>
        <w:t>GÖREVİ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…………….</w:t>
      </w:r>
    </w:p>
    <w:p w:rsidR="00933FF7" w:rsidRPr="00A37C53" w:rsidRDefault="00933FF7">
      <w:pPr>
        <w:rPr>
          <w:rFonts w:ascii="Verdana" w:hAnsi="Verdana" w:cs="Verdana"/>
          <w:lang w:eastAsia="tr-TR"/>
        </w:rPr>
      </w:pPr>
      <w:r w:rsidRPr="00913F2E">
        <w:rPr>
          <w:rFonts w:ascii="Times New Roman" w:hAnsi="Times New Roman" w:cs="Times New Roman"/>
        </w:rPr>
        <w:t>SİCİL/TC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DD293E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lang w:eastAsia="tr-TR"/>
        </w:rPr>
        <w:t>………….</w:t>
      </w:r>
    </w:p>
    <w:p w:rsidR="00933FF7" w:rsidRPr="00913F2E" w:rsidRDefault="00933FF7">
      <w:pPr>
        <w:rPr>
          <w:rFonts w:ascii="Times New Roman" w:hAnsi="Times New Roman" w:cs="Times New Roman"/>
        </w:rPr>
      </w:pPr>
      <w:r w:rsidRPr="00913F2E">
        <w:rPr>
          <w:rFonts w:ascii="Times New Roman" w:hAnsi="Times New Roman" w:cs="Times New Roman"/>
        </w:rPr>
        <w:t>ADI SOYADI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…………….</w:t>
      </w:r>
    </w:p>
    <w:p w:rsidR="00933FF7" w:rsidRDefault="00933FF7">
      <w:pPr>
        <w:rPr>
          <w:rFonts w:ascii="Times New Roman" w:hAnsi="Times New Roman" w:cs="Times New Roman"/>
        </w:rPr>
      </w:pPr>
      <w:r w:rsidRPr="00913F2E">
        <w:rPr>
          <w:rFonts w:ascii="Times New Roman" w:hAnsi="Times New Roman" w:cs="Times New Roman"/>
        </w:rPr>
        <w:t>DOĞUM YERİ TARİHİ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</w:t>
      </w:r>
    </w:p>
    <w:p w:rsidR="00933FF7" w:rsidRPr="00254BF1" w:rsidRDefault="00933FF7" w:rsidP="00254BF1">
      <w:pPr>
        <w:rPr>
          <w:rFonts w:ascii="Verdana" w:hAnsi="Verdana" w:cs="Verdana"/>
          <w:sz w:val="18"/>
          <w:szCs w:val="18"/>
          <w:lang w:eastAsia="tr-TR"/>
        </w:rPr>
      </w:pPr>
      <w:r w:rsidRPr="00913F2E">
        <w:rPr>
          <w:rFonts w:ascii="Times New Roman" w:hAnsi="Times New Roman" w:cs="Times New Roman"/>
        </w:rPr>
        <w:t>GÖREVE BAŞLAMA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eastAsia="tr-TR"/>
        </w:rPr>
        <w:t>………….</w:t>
      </w:r>
    </w:p>
    <w:p w:rsidR="00933FF7" w:rsidRDefault="00933FF7" w:rsidP="00577FD1">
      <w:pPr>
        <w:ind w:left="2832" w:hanging="2832"/>
        <w:rPr>
          <w:rFonts w:ascii="Times New Roman" w:hAnsi="Times New Roman" w:cs="Times New Roman"/>
        </w:rPr>
      </w:pPr>
      <w:r w:rsidRPr="00913F2E">
        <w:rPr>
          <w:rFonts w:ascii="Times New Roman" w:hAnsi="Times New Roman" w:cs="Times New Roman"/>
        </w:rPr>
        <w:t>İKAMETGÂH ADRESİ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</w:t>
      </w:r>
    </w:p>
    <w:p w:rsidR="00933FF7" w:rsidRPr="004C2576" w:rsidRDefault="00933FF7">
      <w:pPr>
        <w:rPr>
          <w:rFonts w:ascii="Times New Roman" w:hAnsi="Times New Roman" w:cs="Times New Roman"/>
          <w:sz w:val="24"/>
          <w:szCs w:val="24"/>
        </w:rPr>
      </w:pPr>
      <w:r w:rsidRPr="00913F2E">
        <w:rPr>
          <w:rFonts w:ascii="Times New Roman" w:hAnsi="Times New Roman" w:cs="Times New Roman"/>
        </w:rPr>
        <w:t>ÖZÜ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5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…………………………………………………….</w:t>
      </w:r>
    </w:p>
    <w:p w:rsidR="00933FF7" w:rsidRDefault="00933FF7" w:rsidP="0075013A">
      <w:pPr>
        <w:rPr>
          <w:rFonts w:ascii="Times New Roman" w:hAnsi="Times New Roman" w:cs="Times New Roman"/>
        </w:rPr>
      </w:pPr>
    </w:p>
    <w:p w:rsidR="00933FF7" w:rsidRPr="00913F2E" w:rsidRDefault="00933FF7" w:rsidP="007501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IŞIKTEPE ŞEHİT HÜSEYİN ÖZDAMAR MESLEKİ VE TEKNİK ANADOLU LİSESİ MÜDÜRLÜĞÜNE</w:t>
      </w:r>
    </w:p>
    <w:p w:rsidR="00933FF7" w:rsidRDefault="00933FF7" w:rsidP="00D378CD">
      <w:pPr>
        <w:spacing w:after="75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………………………………………………………….;</w:t>
      </w:r>
    </w:p>
    <w:p w:rsidR="00933FF7" w:rsidRDefault="00933FF7" w:rsidP="00E6158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</w:p>
    <w:p w:rsidR="00933FF7" w:rsidRPr="0075013A" w:rsidRDefault="00933FF7" w:rsidP="00E61582">
      <w:pPr>
        <w:pStyle w:val="NormalWeb"/>
        <w:spacing w:before="0" w:beforeAutospacing="0" w:after="0" w:afterAutospacing="0"/>
        <w:ind w:firstLine="709"/>
        <w:jc w:val="both"/>
        <w:rPr>
          <w:rFonts w:cs="Calibri"/>
        </w:rPr>
      </w:pPr>
      <w:r w:rsidRPr="0075013A">
        <w:t>Gereğini bilgilerinize arz ederim</w:t>
      </w:r>
      <w:r>
        <w:t>.</w:t>
      </w:r>
    </w:p>
    <w:p w:rsidR="00933FF7" w:rsidRDefault="00933FF7" w:rsidP="0075013A">
      <w:pPr>
        <w:ind w:firstLine="708"/>
        <w:rPr>
          <w:rFonts w:ascii="Times New Roman" w:hAnsi="Times New Roman" w:cs="Times New Roman"/>
        </w:rPr>
      </w:pPr>
    </w:p>
    <w:p w:rsidR="00933FF7" w:rsidRDefault="00933FF7" w:rsidP="003613F2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05.02.2018</w:t>
      </w:r>
    </w:p>
    <w:p w:rsidR="00933FF7" w:rsidRDefault="00933FF7" w:rsidP="003D55EF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Bülent GÜÇLÜ</w:t>
      </w:r>
    </w:p>
    <w:p w:rsidR="00933FF7" w:rsidRPr="003D55EF" w:rsidRDefault="00933FF7" w:rsidP="00254BF1">
      <w:pPr>
        <w:pStyle w:val="ListParagraph"/>
        <w:rPr>
          <w:rFonts w:ascii="Times New Roman" w:hAnsi="Times New Roman" w:cs="Times New Roman"/>
        </w:rPr>
      </w:pPr>
      <w:r w:rsidRPr="003D55EF">
        <w:rPr>
          <w:rFonts w:ascii="Times New Roman" w:hAnsi="Times New Roman" w:cs="Times New Roman"/>
        </w:rPr>
        <w:tab/>
      </w:r>
      <w:r w:rsidRPr="003D55EF">
        <w:rPr>
          <w:rFonts w:ascii="Times New Roman" w:hAnsi="Times New Roman" w:cs="Times New Roman"/>
        </w:rPr>
        <w:tab/>
      </w:r>
      <w:r w:rsidRPr="003D55EF">
        <w:rPr>
          <w:rFonts w:ascii="Times New Roman" w:hAnsi="Times New Roman" w:cs="Times New Roman"/>
        </w:rPr>
        <w:tab/>
      </w:r>
    </w:p>
    <w:sectPr w:rsidR="00933FF7" w:rsidRPr="003D55EF" w:rsidSect="0078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1CB7"/>
    <w:multiLevelType w:val="hybridMultilevel"/>
    <w:tmpl w:val="C05E6816"/>
    <w:lvl w:ilvl="0" w:tplc="686A3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F2E"/>
    <w:rsid w:val="00051529"/>
    <w:rsid w:val="00074846"/>
    <w:rsid w:val="000A12D4"/>
    <w:rsid w:val="000B3611"/>
    <w:rsid w:val="00254BF1"/>
    <w:rsid w:val="003613F2"/>
    <w:rsid w:val="00382B86"/>
    <w:rsid w:val="003D467D"/>
    <w:rsid w:val="003D55EF"/>
    <w:rsid w:val="00424255"/>
    <w:rsid w:val="004C2576"/>
    <w:rsid w:val="0056338E"/>
    <w:rsid w:val="00576E96"/>
    <w:rsid w:val="00577FD1"/>
    <w:rsid w:val="005D4A5E"/>
    <w:rsid w:val="005F5CF1"/>
    <w:rsid w:val="006F52B0"/>
    <w:rsid w:val="0075013A"/>
    <w:rsid w:val="0078471B"/>
    <w:rsid w:val="00885F52"/>
    <w:rsid w:val="008B54BD"/>
    <w:rsid w:val="008F4B4C"/>
    <w:rsid w:val="00913F2E"/>
    <w:rsid w:val="00933FF7"/>
    <w:rsid w:val="00956B70"/>
    <w:rsid w:val="00A37C53"/>
    <w:rsid w:val="00A6509D"/>
    <w:rsid w:val="00A95445"/>
    <w:rsid w:val="00A95646"/>
    <w:rsid w:val="00AD61AA"/>
    <w:rsid w:val="00B62979"/>
    <w:rsid w:val="00B93891"/>
    <w:rsid w:val="00CE676A"/>
    <w:rsid w:val="00D378CD"/>
    <w:rsid w:val="00D46ADE"/>
    <w:rsid w:val="00D64F67"/>
    <w:rsid w:val="00DD293E"/>
    <w:rsid w:val="00E30DA2"/>
    <w:rsid w:val="00E61582"/>
    <w:rsid w:val="00EE2D86"/>
    <w:rsid w:val="00EE697D"/>
    <w:rsid w:val="00F21977"/>
    <w:rsid w:val="00F56BD5"/>
    <w:rsid w:val="00F97AB9"/>
    <w:rsid w:val="00FA0FED"/>
    <w:rsid w:val="00FA3C56"/>
    <w:rsid w:val="00FD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3D55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62</Words>
  <Characters>359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Işıktepe Çpl</dc:creator>
  <cp:keywords/>
  <dc:description/>
  <cp:lastModifiedBy>Windows User</cp:lastModifiedBy>
  <cp:revision>6</cp:revision>
  <cp:lastPrinted>2018-02-05T11:55:00Z</cp:lastPrinted>
  <dcterms:created xsi:type="dcterms:W3CDTF">2017-11-07T10:35:00Z</dcterms:created>
  <dcterms:modified xsi:type="dcterms:W3CDTF">2018-07-01T19:56:00Z</dcterms:modified>
</cp:coreProperties>
</file>